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721" w14:textId="25225D86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Besluiten en Afsprakenlijst GCR d.d. </w:t>
      </w:r>
      <w:r w:rsidR="00533CF2">
        <w:rPr>
          <w:rFonts w:eastAsia="Calibri"/>
        </w:rPr>
        <w:t>18 juni</w:t>
      </w:r>
      <w:r w:rsidR="00F41B0E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</w:p>
    <w:p w14:paraId="40240EF6" w14:textId="77777777" w:rsidR="00AD1758" w:rsidRDefault="00AD1758" w:rsidP="00F25C17">
      <w:pPr>
        <w:spacing w:after="0" w:line="360" w:lineRule="auto"/>
        <w:rPr>
          <w:rFonts w:eastAsia="Calibri"/>
        </w:rPr>
      </w:pPr>
    </w:p>
    <w:p w14:paraId="425EC24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Vaste punten</w:t>
      </w:r>
    </w:p>
    <w:p w14:paraId="484F8E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Informeren wanneer er een workshop/cursus 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Voorzitter</w:t>
      </w:r>
    </w:p>
    <w:p w14:paraId="2F26687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Eventuele aanvullingen/wijzigingen m.b.t. het overzicht “werkgroepen GCR” aanleveren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</w:t>
      </w:r>
    </w:p>
    <w:p w14:paraId="6F81E807" w14:textId="206CEC42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Agenda + verslag GASD ter info toesturen aan de GCR leden (met de ve</w:t>
      </w:r>
      <w:r w:rsidR="00957E82">
        <w:rPr>
          <w:rFonts w:eastAsia="Calibri"/>
        </w:rPr>
        <w:t>rgaderstukken)</w:t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  <w:t>Adriaan/Linda</w:t>
      </w:r>
    </w:p>
    <w:p w14:paraId="65AF5618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Als de GCR om advies wordt gevraagd, zal de betreffende ambtenaar worden verzocht een toelichting te geven in</w:t>
      </w:r>
      <w:r>
        <w:rPr>
          <w:rFonts w:eastAsia="Calibri"/>
        </w:rPr>
        <w:tab/>
        <w:t>Adriaan</w:t>
      </w:r>
    </w:p>
    <w:p w14:paraId="1286B2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de GCR</w:t>
      </w:r>
    </w:p>
    <w:p w14:paraId="54866BBE" w14:textId="5B590E69" w:rsidR="00AD1758" w:rsidRDefault="00495487" w:rsidP="00F25C17">
      <w:pPr>
        <w:spacing w:after="0" w:line="360" w:lineRule="auto"/>
      </w:pPr>
      <w:r>
        <w:t>Lijst met afkortingen bijwerken en toevoegen aan het ver</w:t>
      </w:r>
      <w:r w:rsidR="00957E82">
        <w:t>slag.</w:t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  <w:t>Linda</w:t>
      </w:r>
    </w:p>
    <w:p w14:paraId="43E028DF" w14:textId="77777777" w:rsidR="007541AC" w:rsidRDefault="007541AC" w:rsidP="00F25C17">
      <w:pPr>
        <w:spacing w:after="0" w:line="360" w:lineRule="auto"/>
        <w:rPr>
          <w:rFonts w:eastAsia="Calibri"/>
        </w:rPr>
      </w:pPr>
    </w:p>
    <w:tbl>
      <w:tblPr>
        <w:tblStyle w:val="Tabelraster1"/>
        <w:tblW w:w="13994" w:type="dxa"/>
        <w:tblLayout w:type="fixed"/>
        <w:tblLook w:val="04A0" w:firstRow="1" w:lastRow="0" w:firstColumn="1" w:lastColumn="0" w:noHBand="0" w:noVBand="1"/>
      </w:tblPr>
      <w:tblGrid>
        <w:gridCol w:w="1500"/>
        <w:gridCol w:w="478"/>
        <w:gridCol w:w="8731"/>
        <w:gridCol w:w="1929"/>
        <w:gridCol w:w="1356"/>
      </w:tblGrid>
      <w:tr w:rsidR="00AD1758" w14:paraId="4752644B" w14:textId="77777777">
        <w:tc>
          <w:tcPr>
            <w:tcW w:w="1500" w:type="dxa"/>
            <w:tcBorders>
              <w:top w:val="nil"/>
            </w:tcBorders>
            <w:shd w:val="clear" w:color="auto" w:fill="C2D69B" w:themeFill="accent3" w:themeFillTint="99"/>
          </w:tcPr>
          <w:p w14:paraId="098CCC7B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Vergadering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C2D69B" w:themeFill="accent3" w:themeFillTint="99"/>
          </w:tcPr>
          <w:p w14:paraId="798D3983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8731" w:type="dxa"/>
            <w:tcBorders>
              <w:top w:val="nil"/>
            </w:tcBorders>
            <w:shd w:val="clear" w:color="auto" w:fill="C2D69B" w:themeFill="accent3" w:themeFillTint="99"/>
          </w:tcPr>
          <w:p w14:paraId="39E44496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2D69B" w:themeFill="accent3" w:themeFillTint="99"/>
          </w:tcPr>
          <w:p w14:paraId="0527FAD9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Acteur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C2D69B" w:themeFill="accent3" w:themeFillTint="99"/>
          </w:tcPr>
          <w:p w14:paraId="69CF0DD4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Deadline</w:t>
            </w:r>
          </w:p>
        </w:tc>
      </w:tr>
      <w:tr w:rsidR="00AD1758" w14:paraId="5C12C24A" w14:textId="77777777">
        <w:tc>
          <w:tcPr>
            <w:tcW w:w="1500" w:type="dxa"/>
          </w:tcPr>
          <w:p w14:paraId="4271221A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20022020</w:t>
            </w:r>
          </w:p>
          <w:p w14:paraId="7ADC7E0B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5C5B2747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60690C89" w14:textId="3290ACD4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18062020</w:t>
            </w:r>
          </w:p>
        </w:tc>
        <w:tc>
          <w:tcPr>
            <w:tcW w:w="478" w:type="dxa"/>
          </w:tcPr>
          <w:p w14:paraId="3912CCE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731" w:type="dxa"/>
          </w:tcPr>
          <w:p w14:paraId="6CB85FC7" w14:textId="77777777" w:rsidR="00AD1758" w:rsidRDefault="00495487" w:rsidP="00F25C17">
            <w:pPr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color w:val="000000"/>
              </w:rPr>
              <w:t xml:space="preserve">Website gemeente Gouda: </w:t>
            </w:r>
            <w:r>
              <w:rPr>
                <w:rFonts w:eastAsia="Calibri" w:cs="Arial"/>
              </w:rPr>
              <w:t>in gesprek gaan met ambtenaren om de toegankelijkheid van de website te bespreken en hierbij de websites van Amsterdam en Utrecht betrekken. Er komt een afspraak.</w:t>
            </w:r>
            <w:r w:rsidR="00AF4F4E">
              <w:rPr>
                <w:rFonts w:eastAsia="Calibri" w:cs="Arial"/>
              </w:rPr>
              <w:t xml:space="preserve"> Suggesties en aanbevelingen aandragen bij Adriaan.</w:t>
            </w:r>
          </w:p>
          <w:p w14:paraId="214B40F7" w14:textId="68236D2D" w:rsidR="00533CF2" w:rsidRDefault="00533CF2" w:rsidP="00F25C17">
            <w:pPr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>Gemeente vragen wanneer iets nieuws te verwachten valt op dit punt en follow up geven aan een cursus als we dat doen. Paul maakt een voorstel.</w:t>
            </w:r>
          </w:p>
        </w:tc>
        <w:tc>
          <w:tcPr>
            <w:tcW w:w="1929" w:type="dxa"/>
          </w:tcPr>
          <w:p w14:paraId="5F07FA0D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Jon/Liliana</w:t>
            </w:r>
          </w:p>
          <w:p w14:paraId="5010B90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D7B118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E1353AC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C967E55" w14:textId="05AB5F05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</w:tc>
        <w:tc>
          <w:tcPr>
            <w:tcW w:w="1356" w:type="dxa"/>
          </w:tcPr>
          <w:p w14:paraId="24795F58" w14:textId="77777777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F4B6BFD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84A469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Doorlopend</w:t>
            </w:r>
          </w:p>
          <w:p w14:paraId="0010FD01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B7AAB83" w14:textId="4958827D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Zomer </w:t>
            </w:r>
            <w:r>
              <w:rPr>
                <w:rFonts w:eastAsia="Calibri" w:cs="Arial"/>
                <w:color w:val="000000"/>
              </w:rPr>
              <w:t>‘20</w:t>
            </w:r>
          </w:p>
        </w:tc>
      </w:tr>
      <w:tr w:rsidR="00AD1758" w14:paraId="5317A471" w14:textId="77777777">
        <w:tc>
          <w:tcPr>
            <w:tcW w:w="1500" w:type="dxa"/>
          </w:tcPr>
          <w:p w14:paraId="7665ECF8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3F40DF1A" w14:textId="44730B3A" w:rsidR="00C62093" w:rsidRDefault="0018124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</w:t>
            </w:r>
            <w:r w:rsidR="00C62093">
              <w:rPr>
                <w:rFonts w:eastAsia="Calibri" w:cs="Arial"/>
                <w:color w:val="000000"/>
              </w:rPr>
              <w:t>2020</w:t>
            </w:r>
          </w:p>
        </w:tc>
        <w:tc>
          <w:tcPr>
            <w:tcW w:w="478" w:type="dxa"/>
          </w:tcPr>
          <w:p w14:paraId="36BBCFC6" w14:textId="4CF02230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8731" w:type="dxa"/>
          </w:tcPr>
          <w:p w14:paraId="5E1EA4E9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Evaluatie Rotterdampas.</w:t>
            </w:r>
          </w:p>
          <w:p w14:paraId="58A97182" w14:textId="5D40CF29" w:rsidR="00AF4F4E" w:rsidRDefault="00181246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Punt is geagendeerd voor de gemeenteraad</w:t>
            </w:r>
          </w:p>
        </w:tc>
        <w:tc>
          <w:tcPr>
            <w:tcW w:w="1929" w:type="dxa"/>
          </w:tcPr>
          <w:p w14:paraId="7774738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Ton</w:t>
            </w:r>
          </w:p>
          <w:p w14:paraId="4980B9B7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6A6179D2" w14:textId="77777777" w:rsidR="00AD1758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  <w:r w:rsidR="005D1167">
              <w:rPr>
                <w:rFonts w:eastAsia="Calibri" w:cs="Arial"/>
                <w:color w:val="000000"/>
              </w:rPr>
              <w:t xml:space="preserve"> ‘20</w:t>
            </w:r>
          </w:p>
          <w:p w14:paraId="388B4D0C" w14:textId="1998CBFE" w:rsidR="00541924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AD1758" w14:paraId="60E6A37D" w14:textId="77777777">
        <w:tc>
          <w:tcPr>
            <w:tcW w:w="1500" w:type="dxa"/>
          </w:tcPr>
          <w:p w14:paraId="4D0C702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14FCDB35" w14:textId="77777777" w:rsidR="00AD1758" w:rsidRDefault="00957E8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0E208B27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F85B051" w14:textId="00E5752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16C9D67D" w14:textId="7C527331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731" w:type="dxa"/>
          </w:tcPr>
          <w:p w14:paraId="45105D2E" w14:textId="77777777" w:rsidR="00DF6CF2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schrijft p</w:t>
            </w:r>
            <w:r w:rsidRPr="00DF6CF2">
              <w:rPr>
                <w:rFonts w:eastAsia="Calibri" w:cs="Arial"/>
                <w:lang w:eastAsia="en-US"/>
              </w:rPr>
              <w:t>rojectv</w:t>
            </w:r>
            <w:r>
              <w:rPr>
                <w:rFonts w:eastAsia="Calibri" w:cs="Arial"/>
                <w:lang w:eastAsia="en-US"/>
              </w:rPr>
              <w:t>o</w:t>
            </w:r>
            <w:r w:rsidRPr="00DF6CF2">
              <w:rPr>
                <w:rFonts w:eastAsia="Calibri" w:cs="Arial"/>
                <w:lang w:eastAsia="en-US"/>
              </w:rPr>
              <w:t xml:space="preserve">orstel over </w:t>
            </w:r>
            <w:r>
              <w:rPr>
                <w:rFonts w:eastAsia="Calibri" w:cs="Arial"/>
                <w:lang w:eastAsia="en-US"/>
              </w:rPr>
              <w:t>maaltijdverzorging in Gouda</w:t>
            </w:r>
          </w:p>
          <w:p w14:paraId="20F62D0C" w14:textId="77777777" w:rsidR="00957E82" w:rsidRDefault="00957E8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Wordt voorgezet, aanvullingen toevoegen en Adriaan stuurt het document rond.</w:t>
            </w:r>
          </w:p>
          <w:p w14:paraId="347AD051" w14:textId="77777777" w:rsidR="003011BD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Cora adviseert een duidelijk kader te schetsen.</w:t>
            </w:r>
          </w:p>
          <w:p w14:paraId="34A94C81" w14:textId="4D60AD73" w:rsidR="005B77D8" w:rsidRPr="00DF6CF2" w:rsidRDefault="005B77D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Een flinke club wil graag meedoen. Adriaan stuurt het plan en de reacties door naar de leden. Er zal een bijeenkomst/ zoomsessie worden georganiseerd voor de werkgroep.</w:t>
            </w:r>
          </w:p>
        </w:tc>
        <w:tc>
          <w:tcPr>
            <w:tcW w:w="1929" w:type="dxa"/>
          </w:tcPr>
          <w:p w14:paraId="01E669D4" w14:textId="77777777" w:rsidR="005D1167" w:rsidRDefault="00244E2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  <w:p w14:paraId="05C0EE3A" w14:textId="77777777" w:rsidR="005B77D8" w:rsidRDefault="005B77D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3A28D89" w14:textId="77777777" w:rsidR="005B77D8" w:rsidRDefault="005B77D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E628915" w14:textId="77777777" w:rsidR="005B77D8" w:rsidRDefault="005B77D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  <w:p w14:paraId="420244EE" w14:textId="07613282" w:rsidR="005B77D8" w:rsidRDefault="005B77D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175CC946" w14:textId="77777777" w:rsidR="00C30AC7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  <w:p w14:paraId="33CF8D62" w14:textId="77777777" w:rsidR="005B77D8" w:rsidRDefault="005B77D8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6BCB823" w14:textId="77777777" w:rsidR="005B77D8" w:rsidRDefault="005B77D8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0ED8845" w14:textId="0FEC58C3" w:rsidR="005B77D8" w:rsidRDefault="005B77D8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Heden</w:t>
            </w:r>
          </w:p>
          <w:p w14:paraId="511655CE" w14:textId="422C9F81" w:rsidR="005B77D8" w:rsidRDefault="005B77D8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Zomer</w:t>
            </w:r>
            <w:r>
              <w:rPr>
                <w:rFonts w:eastAsia="Calibri" w:cs="Arial"/>
                <w:color w:val="000000"/>
              </w:rPr>
              <w:t>‘20</w:t>
            </w:r>
          </w:p>
        </w:tc>
      </w:tr>
      <w:tr w:rsidR="00DE1009" w14:paraId="2DB3EE60" w14:textId="77777777">
        <w:tc>
          <w:tcPr>
            <w:tcW w:w="1500" w:type="dxa"/>
          </w:tcPr>
          <w:p w14:paraId="5E3B005D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78EC1216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AE295" w14:textId="0F7E6B13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18062020</w:t>
            </w:r>
          </w:p>
        </w:tc>
        <w:tc>
          <w:tcPr>
            <w:tcW w:w="478" w:type="dxa"/>
          </w:tcPr>
          <w:p w14:paraId="21731E63" w14:textId="3F0A5C59" w:rsidR="00DE1009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4</w:t>
            </w:r>
          </w:p>
        </w:tc>
        <w:tc>
          <w:tcPr>
            <w:tcW w:w="8731" w:type="dxa"/>
          </w:tcPr>
          <w:p w14:paraId="1509200C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Vanuit de GCR zullen Guido, Dymphna en Liliana worden betrokken bij de Kadernota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Regiovisie Huiselijk Geweld. Het gaat vooral om de uitvoeringsplannen.</w:t>
            </w:r>
          </w:p>
          <w:p w14:paraId="58616E8A" w14:textId="2AA72259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Loopt</w:t>
            </w:r>
          </w:p>
        </w:tc>
        <w:tc>
          <w:tcPr>
            <w:tcW w:w="1929" w:type="dxa"/>
          </w:tcPr>
          <w:p w14:paraId="2CDA9547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Guido/Dymphna/ Liliana</w:t>
            </w:r>
          </w:p>
        </w:tc>
        <w:tc>
          <w:tcPr>
            <w:tcW w:w="1356" w:type="dxa"/>
          </w:tcPr>
          <w:p w14:paraId="589D82E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DE1009" w14:paraId="6794F18A" w14:textId="77777777">
        <w:tc>
          <w:tcPr>
            <w:tcW w:w="1500" w:type="dxa"/>
          </w:tcPr>
          <w:p w14:paraId="0DB4DF2B" w14:textId="77777777" w:rsidR="00D73F7E" w:rsidRDefault="00D73F7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6EE23E2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54558DE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342FE1AC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5FC2C4E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5839BD72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D19008C" w14:textId="66EF4CE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43370208" w14:textId="0DFE950C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8731" w:type="dxa"/>
          </w:tcPr>
          <w:p w14:paraId="6985195B" w14:textId="77777777" w:rsidR="00D73F7E" w:rsidRDefault="00D73F7E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Gesprek met Marianka is positief verlopen en zij pakt dit op. Deze week of volgende week</w:t>
            </w:r>
            <w:r w:rsidR="00C62093">
              <w:rPr>
                <w:rFonts w:eastAsia="Calibri" w:cs="Arial"/>
                <w:lang w:eastAsia="en-US"/>
              </w:rPr>
              <w:t xml:space="preserve"> komt er een stukje in de Goudse Post.</w:t>
            </w:r>
          </w:p>
          <w:p w14:paraId="49999DBE" w14:textId="77777777" w:rsidR="004F6CFD" w:rsidRDefault="004F6CF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stukje in de Goudse Post gestaan; Jon informeert bij Marianka waarom niet.</w:t>
            </w:r>
          </w:p>
          <w:p w14:paraId="3C077D7F" w14:textId="77777777" w:rsidR="003011BD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Advies van Paula is, om na de Coronaperiode iemand een compliment te geven die tijdens de crisis zijn – of haar mannetje heeft gestaan. </w:t>
            </w:r>
            <w:r w:rsidR="00B44006">
              <w:rPr>
                <w:rFonts w:eastAsia="Calibri" w:cs="Arial"/>
                <w:lang w:eastAsia="en-US"/>
              </w:rPr>
              <w:t>Allen wordt verzocht hiervoor in eigen netwerk of media rond te kijken wie er in dit bijzondere tijdperk voorgedragen zou kunnen worden.</w:t>
            </w:r>
          </w:p>
          <w:p w14:paraId="63DEF444" w14:textId="566493AB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concreet voorstel. Wel alert op blijven voor na de Coronaperiode.</w:t>
            </w:r>
          </w:p>
        </w:tc>
        <w:tc>
          <w:tcPr>
            <w:tcW w:w="1929" w:type="dxa"/>
          </w:tcPr>
          <w:p w14:paraId="47E2B089" w14:textId="7BCD51A2" w:rsidR="004F6CFD" w:rsidRDefault="005D116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Jon/Paula/Ton</w:t>
            </w:r>
          </w:p>
          <w:p w14:paraId="5E9B404C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C120FC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  <w:p w14:paraId="6BF30CBE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63CC69D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49C5CF6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085B3F" w14:textId="3DA720BC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180CEE73" w14:textId="0C322BF7" w:rsidR="00C30AC7" w:rsidRPr="00DF6CF2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 w:rsidRPr="00244E27"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  <w:r w:rsidR="005D1167" w:rsidRPr="00244E27">
              <w:rPr>
                <w:rFonts w:eastAsia="Calibri" w:cs="Arial"/>
                <w:color w:val="000000"/>
              </w:rPr>
              <w:t>Doorlopend</w:t>
            </w:r>
          </w:p>
          <w:p w14:paraId="43246DCC" w14:textId="5929D470" w:rsidR="004F6CFD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790215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073AEB5A" w14:textId="77777777">
        <w:tc>
          <w:tcPr>
            <w:tcW w:w="1500" w:type="dxa"/>
          </w:tcPr>
          <w:p w14:paraId="09759160" w14:textId="77777777" w:rsidR="00C62093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  <w:r w:rsidR="00C62093">
              <w:rPr>
                <w:rFonts w:eastAsia="Calibri" w:cs="Arial"/>
                <w:color w:val="000000"/>
              </w:rPr>
              <w:t>2032020</w:t>
            </w:r>
          </w:p>
          <w:p w14:paraId="4EC98A24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452671E5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D8CB4FD" w14:textId="631A42CB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6A0807D4" w14:textId="306E9797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8731" w:type="dxa"/>
          </w:tcPr>
          <w:p w14:paraId="0DCDE600" w14:textId="77777777" w:rsidR="00C62093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Met Sharon </w:t>
            </w:r>
            <w:r w:rsidR="00F66C66" w:rsidRPr="003B1425">
              <w:rPr>
                <w:rFonts w:eastAsia="Calibri" w:cs="Arial"/>
                <w:lang w:eastAsia="en-US"/>
              </w:rPr>
              <w:t>Kim</w:t>
            </w:r>
            <w:r w:rsidR="00F66C6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zal een werkbezoek worden gepland bij Kernkracht.</w:t>
            </w:r>
          </w:p>
          <w:p w14:paraId="631813C7" w14:textId="6118ED2E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Paul gaat haar voorstellen dit via een Zoomsessie te doen. Linda kan de Zoom codes aanmaken.</w:t>
            </w:r>
          </w:p>
          <w:p w14:paraId="02A84D35" w14:textId="4F815219" w:rsidR="00244E27" w:rsidRDefault="00B76C10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checkt stand van zaken</w:t>
            </w:r>
          </w:p>
        </w:tc>
        <w:tc>
          <w:tcPr>
            <w:tcW w:w="1929" w:type="dxa"/>
          </w:tcPr>
          <w:p w14:paraId="144FE989" w14:textId="77777777" w:rsidR="00790215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  <w:p w14:paraId="7A2E512A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Paul/Linda</w:t>
            </w:r>
          </w:p>
          <w:p w14:paraId="5A2BBE1E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9549F42" w14:textId="5867C931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7004EA5C" w14:textId="77777777" w:rsidR="00790215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3B1425">
              <w:rPr>
                <w:rFonts w:eastAsia="Calibri" w:cs="Arial"/>
                <w:color w:val="000000"/>
              </w:rPr>
              <w:t xml:space="preserve"> 2020</w:t>
            </w:r>
          </w:p>
          <w:p w14:paraId="17BB31CE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6016EC2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095A07F" w14:textId="42DC9A9C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juni</w:t>
            </w:r>
            <w:r>
              <w:rPr>
                <w:rFonts w:eastAsia="Calibri" w:cs="Arial"/>
                <w:color w:val="000000"/>
              </w:rPr>
              <w:t>‘20</w:t>
            </w:r>
          </w:p>
        </w:tc>
      </w:tr>
      <w:tr w:rsidR="00DE1009" w14:paraId="33ECBBC3" w14:textId="77777777">
        <w:tc>
          <w:tcPr>
            <w:tcW w:w="1500" w:type="dxa"/>
          </w:tcPr>
          <w:p w14:paraId="3A829C9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21112019</w:t>
            </w:r>
          </w:p>
          <w:p w14:paraId="4279AA08" w14:textId="24243834" w:rsidR="00257C45" w:rsidRDefault="00257C4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1C8CDB17" w14:textId="62BDBDAC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42251CB" w14:textId="4F9BC2AB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  <w:p w14:paraId="1527DF55" w14:textId="34C7A375" w:rsidR="00C62093" w:rsidRPr="00DF6CF2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</w:p>
        </w:tc>
        <w:tc>
          <w:tcPr>
            <w:tcW w:w="478" w:type="dxa"/>
          </w:tcPr>
          <w:p w14:paraId="35AF77C7" w14:textId="0F066FE5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8731" w:type="dxa"/>
          </w:tcPr>
          <w:p w14:paraId="5DD2558B" w14:textId="77777777" w:rsidR="00C62093" w:rsidRDefault="00DE1009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Voorstel maken voor ongevraagd advies fase 1 SchuldHulpVerlening.</w:t>
            </w:r>
          </w:p>
          <w:p w14:paraId="6CE327D0" w14:textId="77777777" w:rsidR="00257C45" w:rsidRDefault="00257C45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heeft overleg met de adviesraad gehad over de voorstellen en adviezen. Staat in de wacht.</w:t>
            </w:r>
          </w:p>
          <w:p w14:paraId="2792D41A" w14:textId="437E07CC" w:rsidR="00B76C10" w:rsidRPr="00DF6CF2" w:rsidRDefault="00B76C10" w:rsidP="00244E27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checkt bij de gemeente wanneer dit op groteren schaal opnieuw ingepland gaat worden.</w:t>
            </w:r>
          </w:p>
        </w:tc>
        <w:tc>
          <w:tcPr>
            <w:tcW w:w="1929" w:type="dxa"/>
          </w:tcPr>
          <w:p w14:paraId="2D5C60EF" w14:textId="77777777" w:rsidR="00C62093" w:rsidRDefault="00C62093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  <w:r w:rsidR="00DE1009">
              <w:rPr>
                <w:rFonts w:eastAsia="Calibri" w:cs="Arial"/>
                <w:color w:val="000000"/>
              </w:rPr>
              <w:t>/Colette</w:t>
            </w:r>
          </w:p>
          <w:p w14:paraId="2440FB66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46BEB05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6DFB5DF" w14:textId="5AA9772C" w:rsidR="00B76C10" w:rsidRPr="00DF6CF2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</w:p>
        </w:tc>
        <w:tc>
          <w:tcPr>
            <w:tcW w:w="1356" w:type="dxa"/>
          </w:tcPr>
          <w:p w14:paraId="6A58FBE6" w14:textId="77777777" w:rsidR="00B76C10" w:rsidRDefault="00DE1009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>’20</w:t>
            </w:r>
          </w:p>
          <w:p w14:paraId="797B3D7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57F96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F511058" w14:textId="4F303CB0" w:rsidR="00DE1009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Juni </w:t>
            </w:r>
            <w:r>
              <w:rPr>
                <w:rFonts w:eastAsia="Calibri" w:cs="Arial"/>
                <w:color w:val="000000"/>
              </w:rPr>
              <w:t>‘20</w:t>
            </w:r>
            <w:r w:rsidR="00244E27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DE1009" w14:paraId="4CFD289F" w14:textId="77777777">
        <w:tc>
          <w:tcPr>
            <w:tcW w:w="1500" w:type="dxa"/>
          </w:tcPr>
          <w:p w14:paraId="3CC9D929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19122019</w:t>
            </w:r>
          </w:p>
          <w:p w14:paraId="269CC353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E50016E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6C1E1" w14:textId="66FE214A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03187D21" w14:textId="5151DE1F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8731" w:type="dxa"/>
          </w:tcPr>
          <w:p w14:paraId="1E53A1DE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Uitwerken hoofdthema’s uit het “werkplan GCR 2020”. Eind januari 2020 per hoofdthema een werkplan met zo concreet mogelijke acties presenteren. Nadenken over met/zonder begeleiding.</w:t>
            </w:r>
          </w:p>
          <w:p w14:paraId="6E31156C" w14:textId="499C7DA3" w:rsidR="002802A0" w:rsidRDefault="002802A0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 </w:t>
            </w:r>
            <w:r w:rsidR="00414A12">
              <w:rPr>
                <w:rFonts w:eastAsia="Calibri" w:cs="Arial"/>
                <w:lang w:eastAsia="en-US"/>
              </w:rPr>
              <w:t>thema’s</w:t>
            </w:r>
            <w:r>
              <w:rPr>
                <w:rFonts w:eastAsia="Calibri" w:cs="Arial"/>
                <w:lang w:eastAsia="en-US"/>
              </w:rPr>
              <w:t xml:space="preserve"> binnen. Punt blijft op de agenda.</w:t>
            </w:r>
          </w:p>
          <w:p w14:paraId="5D850ACB" w14:textId="77777777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29" w:type="dxa"/>
          </w:tcPr>
          <w:p w14:paraId="53FBE33E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014995A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EFF9A4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2ECEC23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4668FA" w14:paraId="2B9F3120" w14:textId="77777777">
        <w:tc>
          <w:tcPr>
            <w:tcW w:w="1500" w:type="dxa"/>
          </w:tcPr>
          <w:p w14:paraId="270C2C89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16012020</w:t>
            </w:r>
          </w:p>
          <w:p w14:paraId="2E8282B6" w14:textId="77777777" w:rsidR="00541924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20022020</w:t>
            </w:r>
          </w:p>
          <w:p w14:paraId="25FA7A83" w14:textId="77777777" w:rsidR="00C62093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153AA9B1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975326A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73677ACD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F785748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33919E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D365F95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FC681F5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0E70B5C" w14:textId="77777777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9155645" w14:textId="60FD406B" w:rsidR="006A2AF1" w:rsidRDefault="006A2AF1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629B4804" w14:textId="4BBFF2DC" w:rsidR="004668FA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9</w:t>
            </w:r>
          </w:p>
        </w:tc>
        <w:tc>
          <w:tcPr>
            <w:tcW w:w="8731" w:type="dxa"/>
          </w:tcPr>
          <w:p w14:paraId="4832F04C" w14:textId="3C5C0BC1" w:rsidR="004668FA" w:rsidRDefault="005D116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WG h</w:t>
            </w:r>
            <w:r w:rsidR="004668FA">
              <w:rPr>
                <w:rFonts w:eastAsia="Calibri" w:cs="Arial"/>
                <w:lang w:eastAsia="en-US"/>
              </w:rPr>
              <w:t>ulpmiddelen WMO</w:t>
            </w:r>
            <w:r>
              <w:rPr>
                <w:rFonts w:eastAsia="Calibri" w:cs="Arial"/>
                <w:lang w:eastAsia="en-US"/>
              </w:rPr>
              <w:t>:</w:t>
            </w:r>
            <w:r w:rsidR="00541924">
              <w:rPr>
                <w:rFonts w:eastAsia="Calibri" w:cs="Arial"/>
                <w:lang w:eastAsia="en-US"/>
              </w:rPr>
              <w:t xml:space="preserve"> vervolggesprek aangaan met de gemeente. Hierbij ook het gesprekspunt b</w:t>
            </w:r>
            <w:r>
              <w:rPr>
                <w:rFonts w:eastAsia="Calibri" w:cs="Arial"/>
                <w:lang w:eastAsia="en-US"/>
              </w:rPr>
              <w:t xml:space="preserve">etreffende de </w:t>
            </w:r>
            <w:r w:rsidR="003B1425">
              <w:rPr>
                <w:rFonts w:eastAsia="Calibri" w:cs="Arial"/>
                <w:lang w:eastAsia="en-US"/>
              </w:rPr>
              <w:t xml:space="preserve">GGD </w:t>
            </w:r>
            <w:r>
              <w:rPr>
                <w:rFonts w:eastAsia="Calibri" w:cs="Arial"/>
                <w:lang w:eastAsia="en-US"/>
              </w:rPr>
              <w:t>arts meenemen (van Liliana).</w:t>
            </w:r>
          </w:p>
          <w:p w14:paraId="32128945" w14:textId="498EB9D4" w:rsidR="00244E27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Op 31-03-20 staat hierover een afspraak gepland</w:t>
            </w:r>
            <w:r w:rsidR="00DF6CF2">
              <w:rPr>
                <w:rFonts w:eastAsia="Calibri" w:cs="Arial"/>
                <w:lang w:eastAsia="en-US"/>
              </w:rPr>
              <w:t xml:space="preserve"> </w:t>
            </w:r>
            <w:r w:rsidR="00DF6CF2" w:rsidRPr="00244E27">
              <w:rPr>
                <w:rFonts w:eastAsia="Calibri" w:cs="Arial"/>
                <w:lang w:eastAsia="en-US"/>
              </w:rPr>
              <w:t xml:space="preserve">(afgelast </w:t>
            </w:r>
            <w:r w:rsidR="00414A12" w:rsidRPr="00244E27">
              <w:rPr>
                <w:rFonts w:eastAsia="Calibri" w:cs="Arial"/>
                <w:lang w:eastAsia="en-US"/>
              </w:rPr>
              <w:t>i.v.m.</w:t>
            </w:r>
            <w:r w:rsidR="00DF6CF2" w:rsidRPr="00244E27">
              <w:rPr>
                <w:rFonts w:eastAsia="Calibri" w:cs="Arial"/>
                <w:lang w:eastAsia="en-US"/>
              </w:rPr>
              <w:t xml:space="preserve"> corona)</w:t>
            </w:r>
            <w:r w:rsidRPr="00244E27">
              <w:rPr>
                <w:rFonts w:eastAsia="Calibri" w:cs="Arial"/>
                <w:lang w:eastAsia="en-US"/>
              </w:rPr>
              <w:t>.</w:t>
            </w:r>
            <w:r w:rsidR="00DF6CF2" w:rsidRPr="00244E27">
              <w:rPr>
                <w:rFonts w:eastAsia="Calibri" w:cs="Arial"/>
                <w:lang w:eastAsia="en-US"/>
              </w:rPr>
              <w:t xml:space="preserve"> </w:t>
            </w:r>
          </w:p>
          <w:p w14:paraId="0800E915" w14:textId="77777777" w:rsidR="00C62093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 w:rsidRPr="00244E27">
              <w:rPr>
                <w:rFonts w:eastAsia="Calibri" w:cs="Arial"/>
                <w:lang w:eastAsia="en-US"/>
              </w:rPr>
              <w:t>Follow up via e-mailcontact.</w:t>
            </w:r>
          </w:p>
          <w:p w14:paraId="5BE24178" w14:textId="77777777" w:rsidR="00DB0355" w:rsidRDefault="00DB0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moet de opmerkingen nog naar Arie Martijn opsturen. Opmerkingen van Cora worden hierin meegenomen.</w:t>
            </w:r>
          </w:p>
          <w:p w14:paraId="0E856416" w14:textId="77777777" w:rsidR="00DB0355" w:rsidRDefault="00DB0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Cora stuurt de brief van de VNG nog door</w:t>
            </w:r>
          </w:p>
          <w:p w14:paraId="7B4DFE7A" w14:textId="51885244" w:rsidR="00A25E8A" w:rsidRDefault="00A25E8A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 w:rsidRPr="00A25E8A">
              <w:rPr>
                <w:rFonts w:eastAsia="Calibri" w:cs="Arial"/>
                <w:b/>
                <w:lang w:eastAsia="en-US"/>
              </w:rPr>
              <w:lastRenderedPageBreak/>
              <w:t>Besloten wordt om punt 11 aan dit punt toe te voegen</w:t>
            </w:r>
            <w:r w:rsidR="00806C5D">
              <w:rPr>
                <w:rFonts w:eastAsia="Calibri" w:cs="Arial"/>
                <w:b/>
                <w:lang w:eastAsia="en-US"/>
              </w:rPr>
              <w:t>, dit was:</w:t>
            </w:r>
          </w:p>
          <w:p w14:paraId="3325E48D" w14:textId="6E9D34FD" w:rsidR="00806C5D" w:rsidRDefault="00414A1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 w:rsidRPr="00806C5D">
              <w:rPr>
                <w:rFonts w:eastAsia="Calibri" w:cs="Arial"/>
                <w:lang w:eastAsia="en-US"/>
              </w:rPr>
              <w:t>I.v.m.</w:t>
            </w:r>
            <w:r w:rsidR="00806C5D">
              <w:rPr>
                <w:rFonts w:eastAsia="Calibri" w:cs="Arial"/>
                <w:b/>
                <w:lang w:eastAsia="en-US"/>
              </w:rPr>
              <w:t xml:space="preserve"> </w:t>
            </w:r>
            <w:r w:rsidR="00806C5D" w:rsidRPr="00806C5D">
              <w:rPr>
                <w:rFonts w:eastAsia="Calibri" w:cs="Arial"/>
                <w:lang w:eastAsia="en-US"/>
              </w:rPr>
              <w:t xml:space="preserve">faillissement van een hulpmiddelencentrum de gemeente verzoeken duidelijkheid te </w:t>
            </w:r>
            <w:r w:rsidRPr="00806C5D">
              <w:rPr>
                <w:rFonts w:eastAsia="Calibri" w:cs="Arial"/>
                <w:lang w:eastAsia="en-US"/>
              </w:rPr>
              <w:t>creëren</w:t>
            </w:r>
            <w:r w:rsidR="00806C5D" w:rsidRPr="00806C5D">
              <w:rPr>
                <w:rFonts w:eastAsia="Calibri" w:cs="Arial"/>
                <w:lang w:eastAsia="en-US"/>
              </w:rPr>
              <w:t xml:space="preserve"> naar </w:t>
            </w:r>
            <w:r w:rsidRPr="00806C5D">
              <w:rPr>
                <w:rFonts w:eastAsia="Calibri" w:cs="Arial"/>
                <w:lang w:eastAsia="en-US"/>
              </w:rPr>
              <w:t>cliënten</w:t>
            </w:r>
            <w:r w:rsidR="00806C5D" w:rsidRPr="00806C5D">
              <w:rPr>
                <w:rFonts w:eastAsia="Calibri" w:cs="Arial"/>
                <w:lang w:eastAsia="en-US"/>
              </w:rPr>
              <w:t xml:space="preserve">. Voorzitter zal de vraag op papier zetten en ter </w:t>
            </w:r>
            <w:r w:rsidRPr="00806C5D">
              <w:rPr>
                <w:rFonts w:eastAsia="Calibri" w:cs="Arial"/>
                <w:lang w:eastAsia="en-US"/>
              </w:rPr>
              <w:t>verifiëring</w:t>
            </w:r>
            <w:r w:rsidR="00806C5D" w:rsidRPr="00806C5D">
              <w:rPr>
                <w:rFonts w:eastAsia="Calibri" w:cs="Arial"/>
                <w:lang w:eastAsia="en-US"/>
              </w:rPr>
              <w:t xml:space="preserve"> voorleggen aan Carla en Cora</w:t>
            </w:r>
            <w:r w:rsidR="006F129C">
              <w:rPr>
                <w:rFonts w:eastAsia="Calibri" w:cs="Arial"/>
                <w:lang w:eastAsia="en-US"/>
              </w:rPr>
              <w:t>.</w:t>
            </w:r>
          </w:p>
          <w:p w14:paraId="2006D23C" w14:textId="6DFDBE59" w:rsidR="006A2AF1" w:rsidRDefault="006A2AF1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Vragen zijn voorgelegd aan gemeente. </w:t>
            </w:r>
            <w:r w:rsidR="00911ECE">
              <w:rPr>
                <w:rFonts w:eastAsia="Calibri" w:cs="Arial"/>
                <w:lang w:eastAsia="en-US"/>
              </w:rPr>
              <w:t>Afspraak is dit eerst per mail te doen, daarna kan er eventueel een zoomsessie worden gepland.</w:t>
            </w:r>
          </w:p>
          <w:p w14:paraId="7A289543" w14:textId="74CDA46C" w:rsidR="00806C5D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  <w:p w14:paraId="7A26AF12" w14:textId="2E5D60F5" w:rsidR="00806C5D" w:rsidRPr="00A25E8A" w:rsidRDefault="00806C5D" w:rsidP="00F25C17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</w:p>
        </w:tc>
        <w:tc>
          <w:tcPr>
            <w:tcW w:w="1929" w:type="dxa"/>
          </w:tcPr>
          <w:p w14:paraId="35F5A4FB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Carla</w:t>
            </w:r>
          </w:p>
          <w:p w14:paraId="2BC702EF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CC844D2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A04F664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B6D4CD2" w14:textId="1B28DCBF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  <w:p w14:paraId="09A957AB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094EB27" w14:textId="2C0DFB34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Cora</w:t>
            </w:r>
          </w:p>
          <w:p w14:paraId="39173BC7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4B5D0D0C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Voorjaar</w:t>
            </w:r>
          </w:p>
          <w:p w14:paraId="2F6AD109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2020</w:t>
            </w:r>
          </w:p>
          <w:p w14:paraId="2FE20343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CA3F5A3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FFD1E15" w14:textId="1A8A6F85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’20</w:t>
            </w:r>
          </w:p>
          <w:p w14:paraId="6C77E47E" w14:textId="77777777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BCA5156" w14:textId="2C308328" w:rsidR="00DB0355" w:rsidRDefault="00DB0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’20</w:t>
            </w:r>
          </w:p>
        </w:tc>
      </w:tr>
      <w:tr w:rsidR="001166FE" w14:paraId="39C43412" w14:textId="77777777">
        <w:tc>
          <w:tcPr>
            <w:tcW w:w="1500" w:type="dxa"/>
          </w:tcPr>
          <w:p w14:paraId="6E856641" w14:textId="4FBDD342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0EB0CAC5" w14:textId="77777777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F5FA47C" w14:textId="77777777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E32A650" w14:textId="77777777" w:rsidR="00C51B31" w:rsidRDefault="00C51B31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2446EAB4" w14:textId="6C90D932" w:rsidR="00911ECE" w:rsidRDefault="00911EC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4FA6BFF3" w14:textId="02FAD31F" w:rsidR="001166FE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731" w:type="dxa"/>
          </w:tcPr>
          <w:p w14:paraId="4E94CE19" w14:textId="77777777" w:rsidR="001166FE" w:rsidRDefault="001166FE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Verspreiden jaarverslag onder de GCR leden.</w:t>
            </w:r>
          </w:p>
          <w:p w14:paraId="355824E5" w14:textId="118C2782" w:rsidR="00F25C17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Eventuele opmerkingen m.b.t. het jaarverslag mailen aan de secretaris.</w:t>
            </w:r>
          </w:p>
          <w:p w14:paraId="483985BC" w14:textId="77777777" w:rsidR="001166FE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Jaarverslag bespreken met de wethouders.</w:t>
            </w:r>
          </w:p>
          <w:p w14:paraId="0CDD60C4" w14:textId="77777777" w:rsidR="00C51B31" w:rsidRDefault="00C51B31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Afspraak staat in juni.</w:t>
            </w:r>
          </w:p>
          <w:p w14:paraId="4B1EAED5" w14:textId="221FC493" w:rsidR="00911ECE" w:rsidRDefault="00911ECE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Punt kan er af, is gereed. </w:t>
            </w:r>
            <w:bookmarkStart w:id="0" w:name="_GoBack"/>
            <w:bookmarkEnd w:id="0"/>
            <w:r>
              <w:rPr>
                <w:rFonts w:eastAsia="Calibri" w:cs="Arial"/>
                <w:lang w:eastAsia="en-US"/>
              </w:rPr>
              <w:t>Volgende keer van de actielijst.</w:t>
            </w:r>
          </w:p>
        </w:tc>
        <w:tc>
          <w:tcPr>
            <w:tcW w:w="1929" w:type="dxa"/>
          </w:tcPr>
          <w:p w14:paraId="48D46730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Secretaris</w:t>
            </w:r>
          </w:p>
          <w:p w14:paraId="662B1379" w14:textId="18259DE0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3260E3F" w14:textId="1D96F5FB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Voorzitter/ Secretaris</w:t>
            </w:r>
          </w:p>
        </w:tc>
        <w:tc>
          <w:tcPr>
            <w:tcW w:w="1356" w:type="dxa"/>
          </w:tcPr>
          <w:p w14:paraId="45975385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6F5B1F0E" w14:textId="76265142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15FD842B" w14:textId="79006831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 juni ‘20</w:t>
            </w:r>
          </w:p>
        </w:tc>
      </w:tr>
      <w:tr w:rsidR="004F6CFD" w14:paraId="4563FEFA" w14:textId="77777777">
        <w:tc>
          <w:tcPr>
            <w:tcW w:w="1500" w:type="dxa"/>
          </w:tcPr>
          <w:p w14:paraId="7D48C1C5" w14:textId="77777777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1A493130" w14:textId="77777777" w:rsidR="00131D77" w:rsidRDefault="00131D7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337EBD54" w14:textId="44F96CE9" w:rsidR="00911ECE" w:rsidRDefault="00911EC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2031FBE9" w14:textId="5B18954C" w:rsidR="004F6CFD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8731" w:type="dxa"/>
          </w:tcPr>
          <w:p w14:paraId="6637947F" w14:textId="77777777" w:rsidR="004F6CFD" w:rsidRDefault="004F6CFD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Concept ongevraagd advies opstellen inzake de HogeNood app.</w:t>
            </w:r>
          </w:p>
          <w:p w14:paraId="71ADB787" w14:textId="77777777" w:rsidR="00131D77" w:rsidRDefault="00131D7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Advies is doorgestuurd naar gemeente. Nog geen inhoudelijke reactie.</w:t>
            </w:r>
          </w:p>
          <w:p w14:paraId="3899DC8E" w14:textId="0556AA4F" w:rsidR="00911ECE" w:rsidRDefault="00911ECE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Situatie op de Markt: toiletten niet toegankelijk door het terrassenbeleid! </w:t>
            </w:r>
            <w:r w:rsidR="0040426D">
              <w:rPr>
                <w:rFonts w:eastAsia="Calibri" w:cs="Arial"/>
                <w:lang w:eastAsia="en-US"/>
              </w:rPr>
              <w:t>Foto’s</w:t>
            </w:r>
            <w:r>
              <w:rPr>
                <w:rFonts w:eastAsia="Calibri" w:cs="Arial"/>
                <w:lang w:eastAsia="en-US"/>
              </w:rPr>
              <w:t xml:space="preserve"> zijn naar wethouder Niezen gestuurd. </w:t>
            </w:r>
          </w:p>
        </w:tc>
        <w:tc>
          <w:tcPr>
            <w:tcW w:w="1929" w:type="dxa"/>
          </w:tcPr>
          <w:p w14:paraId="01AF154C" w14:textId="6A411D8D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Carla/Cora</w:t>
            </w:r>
          </w:p>
        </w:tc>
        <w:tc>
          <w:tcPr>
            <w:tcW w:w="1356" w:type="dxa"/>
          </w:tcPr>
          <w:p w14:paraId="34D0B2B1" w14:textId="39AF2CBB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2020</w:t>
            </w:r>
          </w:p>
        </w:tc>
      </w:tr>
    </w:tbl>
    <w:p w14:paraId="4B913541" w14:textId="300D7B6A" w:rsidR="00AD1758" w:rsidRDefault="00AD1758" w:rsidP="001D121C">
      <w:pPr>
        <w:spacing w:after="0" w:line="360" w:lineRule="auto"/>
        <w:rPr>
          <w:sz w:val="18"/>
          <w:szCs w:val="18"/>
          <w:lang w:eastAsia="en-US"/>
        </w:rPr>
      </w:pPr>
    </w:p>
    <w:sectPr w:rsidR="00AD1758">
      <w:footerReference w:type="default" r:id="rId9"/>
      <w:headerReference w:type="first" r:id="rId10"/>
      <w:footerReference w:type="first" r:id="rId11"/>
      <w:pgSz w:w="16838" w:h="11906" w:orient="landscape"/>
      <w:pgMar w:top="709" w:right="1361" w:bottom="10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1EA6" w14:textId="77777777" w:rsidR="006B4F78" w:rsidRDefault="006B4F78">
      <w:pPr>
        <w:spacing w:after="0" w:line="240" w:lineRule="auto"/>
      </w:pPr>
      <w:r>
        <w:separator/>
      </w:r>
    </w:p>
  </w:endnote>
  <w:endnote w:type="continuationSeparator" w:id="0">
    <w:p w14:paraId="496BDA57" w14:textId="77777777" w:rsidR="006B4F78" w:rsidRDefault="006B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E50E" w14:textId="1B59AC36" w:rsidR="00AD1758" w:rsidRDefault="00AD17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5BE1" w14:textId="77777777" w:rsidR="00AD1758" w:rsidRDefault="00495487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6BF77D22" w14:textId="77777777" w:rsidR="00AD1758" w:rsidRDefault="00AD175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7D2E" w14:textId="77777777" w:rsidR="006B4F78" w:rsidRDefault="006B4F78">
      <w:pPr>
        <w:spacing w:after="0" w:line="240" w:lineRule="auto"/>
      </w:pPr>
      <w:r>
        <w:separator/>
      </w:r>
    </w:p>
  </w:footnote>
  <w:footnote w:type="continuationSeparator" w:id="0">
    <w:p w14:paraId="24BF32CC" w14:textId="77777777" w:rsidR="006B4F78" w:rsidRDefault="006B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98D0" w14:textId="77777777" w:rsidR="00AD1758" w:rsidRDefault="00AD1758">
    <w:pPr>
      <w:pStyle w:val="Koptekst"/>
    </w:pPr>
  </w:p>
  <w:p w14:paraId="30680A9A" w14:textId="77777777" w:rsidR="00AD1758" w:rsidRDefault="00AD17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jstnummering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5AC51B3"/>
    <w:multiLevelType w:val="multilevel"/>
    <w:tmpl w:val="05AC51B3"/>
    <w:lvl w:ilvl="0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1D"/>
    <w:multiLevelType w:val="multilevel"/>
    <w:tmpl w:val="336A221D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91879"/>
    <w:multiLevelType w:val="multilevel"/>
    <w:tmpl w:val="36B91879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A1E6C"/>
    <w:multiLevelType w:val="multilevel"/>
    <w:tmpl w:val="3E2A1E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C50FB7"/>
    <w:multiLevelType w:val="multilevel"/>
    <w:tmpl w:val="56C50FB7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B33499"/>
    <w:multiLevelType w:val="multilevel"/>
    <w:tmpl w:val="69B33499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011DB1"/>
    <w:rsid w:val="0002090F"/>
    <w:rsid w:val="00023DAE"/>
    <w:rsid w:val="00033CC3"/>
    <w:rsid w:val="000471A9"/>
    <w:rsid w:val="00061215"/>
    <w:rsid w:val="00067660"/>
    <w:rsid w:val="0007186B"/>
    <w:rsid w:val="0007493B"/>
    <w:rsid w:val="00087C59"/>
    <w:rsid w:val="000C1033"/>
    <w:rsid w:val="000C3CE2"/>
    <w:rsid w:val="000C4625"/>
    <w:rsid w:val="000D09D3"/>
    <w:rsid w:val="00111751"/>
    <w:rsid w:val="001133AD"/>
    <w:rsid w:val="001166FE"/>
    <w:rsid w:val="00131D77"/>
    <w:rsid w:val="00145093"/>
    <w:rsid w:val="0015171A"/>
    <w:rsid w:val="00177942"/>
    <w:rsid w:val="00180A20"/>
    <w:rsid w:val="00181246"/>
    <w:rsid w:val="00196F20"/>
    <w:rsid w:val="001D121C"/>
    <w:rsid w:val="001D68FC"/>
    <w:rsid w:val="001F2C46"/>
    <w:rsid w:val="00203F1D"/>
    <w:rsid w:val="00205AFB"/>
    <w:rsid w:val="00220037"/>
    <w:rsid w:val="00236C81"/>
    <w:rsid w:val="00244E27"/>
    <w:rsid w:val="00250792"/>
    <w:rsid w:val="00257C45"/>
    <w:rsid w:val="00262B14"/>
    <w:rsid w:val="00265C59"/>
    <w:rsid w:val="00271966"/>
    <w:rsid w:val="002802A0"/>
    <w:rsid w:val="002C379A"/>
    <w:rsid w:val="002C78AF"/>
    <w:rsid w:val="002D6FBD"/>
    <w:rsid w:val="002E5BD6"/>
    <w:rsid w:val="002E791B"/>
    <w:rsid w:val="002F635F"/>
    <w:rsid w:val="003011BD"/>
    <w:rsid w:val="00301F08"/>
    <w:rsid w:val="0030727A"/>
    <w:rsid w:val="003110E0"/>
    <w:rsid w:val="00324AA7"/>
    <w:rsid w:val="00326930"/>
    <w:rsid w:val="00366C5A"/>
    <w:rsid w:val="003805D3"/>
    <w:rsid w:val="00380FF3"/>
    <w:rsid w:val="00381CF8"/>
    <w:rsid w:val="00390AB8"/>
    <w:rsid w:val="00393318"/>
    <w:rsid w:val="003973FB"/>
    <w:rsid w:val="003A4DFD"/>
    <w:rsid w:val="003A6155"/>
    <w:rsid w:val="003B1425"/>
    <w:rsid w:val="003D08B2"/>
    <w:rsid w:val="003D47D9"/>
    <w:rsid w:val="003E02AD"/>
    <w:rsid w:val="003E11A8"/>
    <w:rsid w:val="003F1776"/>
    <w:rsid w:val="003F30C1"/>
    <w:rsid w:val="0040426D"/>
    <w:rsid w:val="00404F8C"/>
    <w:rsid w:val="004145D8"/>
    <w:rsid w:val="00414A12"/>
    <w:rsid w:val="00415125"/>
    <w:rsid w:val="004258D4"/>
    <w:rsid w:val="00443C08"/>
    <w:rsid w:val="004454AF"/>
    <w:rsid w:val="00450FE3"/>
    <w:rsid w:val="0045765B"/>
    <w:rsid w:val="004668FA"/>
    <w:rsid w:val="00482248"/>
    <w:rsid w:val="004937A5"/>
    <w:rsid w:val="00494C7F"/>
    <w:rsid w:val="00495487"/>
    <w:rsid w:val="004A2AA0"/>
    <w:rsid w:val="004A41AB"/>
    <w:rsid w:val="004B02A1"/>
    <w:rsid w:val="004B1312"/>
    <w:rsid w:val="004C1DDC"/>
    <w:rsid w:val="004D0620"/>
    <w:rsid w:val="004D6363"/>
    <w:rsid w:val="004E142E"/>
    <w:rsid w:val="004F6CFD"/>
    <w:rsid w:val="00507D7B"/>
    <w:rsid w:val="00525C5A"/>
    <w:rsid w:val="00533CF2"/>
    <w:rsid w:val="00541924"/>
    <w:rsid w:val="005462AE"/>
    <w:rsid w:val="00553536"/>
    <w:rsid w:val="00564EB4"/>
    <w:rsid w:val="00572FFD"/>
    <w:rsid w:val="00576255"/>
    <w:rsid w:val="005A0407"/>
    <w:rsid w:val="005A2A77"/>
    <w:rsid w:val="005B77D8"/>
    <w:rsid w:val="005C163F"/>
    <w:rsid w:val="005D1167"/>
    <w:rsid w:val="005D12D5"/>
    <w:rsid w:val="005D2D9D"/>
    <w:rsid w:val="006115A2"/>
    <w:rsid w:val="0063685D"/>
    <w:rsid w:val="00643CA0"/>
    <w:rsid w:val="00653D2E"/>
    <w:rsid w:val="006663B2"/>
    <w:rsid w:val="00687C97"/>
    <w:rsid w:val="006959AC"/>
    <w:rsid w:val="00697076"/>
    <w:rsid w:val="006A2AF1"/>
    <w:rsid w:val="006A61F4"/>
    <w:rsid w:val="006B4F78"/>
    <w:rsid w:val="006C293C"/>
    <w:rsid w:val="006E02A1"/>
    <w:rsid w:val="006F129C"/>
    <w:rsid w:val="006F1518"/>
    <w:rsid w:val="0073461F"/>
    <w:rsid w:val="007541AC"/>
    <w:rsid w:val="00757B11"/>
    <w:rsid w:val="00775A6F"/>
    <w:rsid w:val="007764E2"/>
    <w:rsid w:val="00781E0F"/>
    <w:rsid w:val="00781F97"/>
    <w:rsid w:val="00790215"/>
    <w:rsid w:val="007A4061"/>
    <w:rsid w:val="007B3B04"/>
    <w:rsid w:val="007C2117"/>
    <w:rsid w:val="007D4F9B"/>
    <w:rsid w:val="007D6282"/>
    <w:rsid w:val="007E58EF"/>
    <w:rsid w:val="00801BB5"/>
    <w:rsid w:val="008061E8"/>
    <w:rsid w:val="00806C5D"/>
    <w:rsid w:val="00816742"/>
    <w:rsid w:val="00827FA2"/>
    <w:rsid w:val="00836A36"/>
    <w:rsid w:val="00847A7C"/>
    <w:rsid w:val="008523A1"/>
    <w:rsid w:val="0087057E"/>
    <w:rsid w:val="008864C5"/>
    <w:rsid w:val="008A1773"/>
    <w:rsid w:val="008A28D5"/>
    <w:rsid w:val="008B6A7F"/>
    <w:rsid w:val="008B724F"/>
    <w:rsid w:val="008B7F42"/>
    <w:rsid w:val="008C3AB2"/>
    <w:rsid w:val="008E68C0"/>
    <w:rsid w:val="008E72B8"/>
    <w:rsid w:val="009028DB"/>
    <w:rsid w:val="009074B4"/>
    <w:rsid w:val="00911ECE"/>
    <w:rsid w:val="009338F6"/>
    <w:rsid w:val="009351CA"/>
    <w:rsid w:val="009400DB"/>
    <w:rsid w:val="009414AA"/>
    <w:rsid w:val="00957E82"/>
    <w:rsid w:val="00964F32"/>
    <w:rsid w:val="00965F5C"/>
    <w:rsid w:val="009776B8"/>
    <w:rsid w:val="00984624"/>
    <w:rsid w:val="009B04B3"/>
    <w:rsid w:val="009B69DD"/>
    <w:rsid w:val="009D003B"/>
    <w:rsid w:val="009E649C"/>
    <w:rsid w:val="009E7CF2"/>
    <w:rsid w:val="009F2CD4"/>
    <w:rsid w:val="00A050AE"/>
    <w:rsid w:val="00A17ECD"/>
    <w:rsid w:val="00A242A7"/>
    <w:rsid w:val="00A25E8A"/>
    <w:rsid w:val="00A433D1"/>
    <w:rsid w:val="00A44E2B"/>
    <w:rsid w:val="00A65BFB"/>
    <w:rsid w:val="00A7088E"/>
    <w:rsid w:val="00A711A0"/>
    <w:rsid w:val="00A74B9C"/>
    <w:rsid w:val="00A80358"/>
    <w:rsid w:val="00A8701B"/>
    <w:rsid w:val="00AB416B"/>
    <w:rsid w:val="00AD1758"/>
    <w:rsid w:val="00AD3E99"/>
    <w:rsid w:val="00AF267A"/>
    <w:rsid w:val="00AF4F4E"/>
    <w:rsid w:val="00B044DB"/>
    <w:rsid w:val="00B23315"/>
    <w:rsid w:val="00B3316C"/>
    <w:rsid w:val="00B3688A"/>
    <w:rsid w:val="00B44006"/>
    <w:rsid w:val="00B464E9"/>
    <w:rsid w:val="00B55AC5"/>
    <w:rsid w:val="00B56DCF"/>
    <w:rsid w:val="00B60BBD"/>
    <w:rsid w:val="00B64B0B"/>
    <w:rsid w:val="00B726A0"/>
    <w:rsid w:val="00B76C10"/>
    <w:rsid w:val="00B91A02"/>
    <w:rsid w:val="00BA52A3"/>
    <w:rsid w:val="00BC6579"/>
    <w:rsid w:val="00C120F8"/>
    <w:rsid w:val="00C201C9"/>
    <w:rsid w:val="00C23A66"/>
    <w:rsid w:val="00C30AC7"/>
    <w:rsid w:val="00C51B31"/>
    <w:rsid w:val="00C53679"/>
    <w:rsid w:val="00C56EC6"/>
    <w:rsid w:val="00C62093"/>
    <w:rsid w:val="00C76E8D"/>
    <w:rsid w:val="00C76FD9"/>
    <w:rsid w:val="00C975A5"/>
    <w:rsid w:val="00CA5355"/>
    <w:rsid w:val="00CB2D8B"/>
    <w:rsid w:val="00CC374A"/>
    <w:rsid w:val="00CC6E2C"/>
    <w:rsid w:val="00CE54C9"/>
    <w:rsid w:val="00CE780F"/>
    <w:rsid w:val="00CF68D0"/>
    <w:rsid w:val="00D02739"/>
    <w:rsid w:val="00D03E9E"/>
    <w:rsid w:val="00D05DF5"/>
    <w:rsid w:val="00D10E44"/>
    <w:rsid w:val="00D24B41"/>
    <w:rsid w:val="00D36C3B"/>
    <w:rsid w:val="00D42DF9"/>
    <w:rsid w:val="00D42FE3"/>
    <w:rsid w:val="00D4366B"/>
    <w:rsid w:val="00D56A4A"/>
    <w:rsid w:val="00D57DD3"/>
    <w:rsid w:val="00D73F7E"/>
    <w:rsid w:val="00D80B18"/>
    <w:rsid w:val="00D82F89"/>
    <w:rsid w:val="00D87A7E"/>
    <w:rsid w:val="00DA7C40"/>
    <w:rsid w:val="00DB0355"/>
    <w:rsid w:val="00DD5969"/>
    <w:rsid w:val="00DD66C7"/>
    <w:rsid w:val="00DE1009"/>
    <w:rsid w:val="00DE2FD1"/>
    <w:rsid w:val="00DF3645"/>
    <w:rsid w:val="00DF6CF2"/>
    <w:rsid w:val="00E14C13"/>
    <w:rsid w:val="00E26396"/>
    <w:rsid w:val="00E3207E"/>
    <w:rsid w:val="00E448C2"/>
    <w:rsid w:val="00E6065B"/>
    <w:rsid w:val="00E636FE"/>
    <w:rsid w:val="00E674DE"/>
    <w:rsid w:val="00EB3195"/>
    <w:rsid w:val="00EB5801"/>
    <w:rsid w:val="00EB7FBF"/>
    <w:rsid w:val="00EC18EA"/>
    <w:rsid w:val="00EC37B9"/>
    <w:rsid w:val="00ED780D"/>
    <w:rsid w:val="00ED7C76"/>
    <w:rsid w:val="00EE0D66"/>
    <w:rsid w:val="00EE2B80"/>
    <w:rsid w:val="00EF6A3D"/>
    <w:rsid w:val="00F239FE"/>
    <w:rsid w:val="00F25C17"/>
    <w:rsid w:val="00F31554"/>
    <w:rsid w:val="00F3762B"/>
    <w:rsid w:val="00F41B0E"/>
    <w:rsid w:val="00F66C66"/>
    <w:rsid w:val="00F70BDC"/>
    <w:rsid w:val="00F85195"/>
    <w:rsid w:val="00FB1B70"/>
    <w:rsid w:val="00FB5E72"/>
    <w:rsid w:val="00FC6B31"/>
    <w:rsid w:val="00FD4DD6"/>
    <w:rsid w:val="00FE3E86"/>
    <w:rsid w:val="00FF457F"/>
    <w:rsid w:val="3A1C20B3"/>
    <w:rsid w:val="450D70B5"/>
    <w:rsid w:val="46DB5FD2"/>
    <w:rsid w:val="52EE1C5C"/>
    <w:rsid w:val="54214D7D"/>
    <w:rsid w:val="58E945BD"/>
    <w:rsid w:val="6AA92841"/>
    <w:rsid w:val="73092E25"/>
    <w:rsid w:val="752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502"/>
  <w15:docId w15:val="{983AD95B-2AC3-4022-9227-0BBBAF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ingesprongen"/>
    <w:link w:val="Kop1Char"/>
    <w:qFormat/>
    <w:pPr>
      <w:keepNext/>
      <w:numPr>
        <w:numId w:val="1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ingesprongen"/>
    <w:link w:val="Kop2Char"/>
    <w:uiPriority w:val="9"/>
    <w:unhideWhenUsed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ingesprongen"/>
    <w:link w:val="Kop3Char"/>
    <w:uiPriority w:val="9"/>
    <w:unhideWhenUsed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ngesprongen">
    <w:name w:val="Standaard ingesprongen"/>
    <w:basedOn w:val="Standaard"/>
    <w:link w:val="StandaardingesprongenChar"/>
    <w:qFormat/>
    <w:pPr>
      <w:ind w:left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Lijstnummering">
    <w:name w:val="List Number"/>
    <w:basedOn w:val="Standaard"/>
    <w:uiPriority w:val="99"/>
    <w:semiHidden/>
    <w:unhideWhenUsed/>
    <w:qFormat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Pr>
      <w:rFonts w:ascii="Calibri" w:eastAsia="Calibri" w:hAnsi="Calibri" w:cs="Consolas"/>
      <w:sz w:val="22"/>
      <w:szCs w:val="21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/>
      <w:jc w:val="center"/>
      <w:outlineLvl w:val="1"/>
    </w:pPr>
    <w:rPr>
      <w:rFonts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ind w:left="284"/>
    </w:pPr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qFormat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qFormat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qFormat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Pr>
      <w:rFonts w:asciiTheme="majorHAnsi" w:eastAsiaTheme="majorEastAsia" w:hAnsiTheme="majorHAnsi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Pr>
      <w:rFonts w:ascii="Arial" w:eastAsiaTheme="majorEastAsia" w:hAnsi="Arial"/>
      <w:sz w:val="20"/>
      <w:szCs w:val="20"/>
      <w:lang w:val="nl-NL" w:eastAsia="nl-NL" w:bidi="ar-SA"/>
    </w:rPr>
  </w:style>
  <w:style w:type="paragraph" w:styleId="Geenafstand">
    <w:name w:val="No Spacing"/>
    <w:basedOn w:val="Standaard"/>
    <w:uiPriority w:val="1"/>
    <w:qFormat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pPr>
      <w:numPr>
        <w:numId w:val="4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</w:rPr>
  </w:style>
  <w:style w:type="character" w:customStyle="1" w:styleId="CitaatChar">
    <w:name w:val="Citaat Char"/>
    <w:basedOn w:val="Standaardalinea-lettertype"/>
    <w:link w:val="Citaat"/>
    <w:uiPriority w:val="29"/>
    <w:qFormat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Pr>
      <w:b/>
      <w:i/>
      <w:sz w:val="24"/>
    </w:rPr>
  </w:style>
  <w:style w:type="character" w:customStyle="1" w:styleId="Subtielebenadrukking1">
    <w:name w:val="Subtiele benadrukking1"/>
    <w:uiPriority w:val="19"/>
    <w:qFormat/>
    <w:rPr>
      <w:i/>
      <w:color w:val="595959" w:themeColor="text1" w:themeTint="A6"/>
    </w:rPr>
  </w:style>
  <w:style w:type="character" w:customStyle="1" w:styleId="Intensievebenadrukking1">
    <w:name w:val="Intensieve benadrukking1"/>
    <w:basedOn w:val="Standaardalinea-lettertype"/>
    <w:uiPriority w:val="21"/>
    <w:qFormat/>
    <w:rPr>
      <w:b/>
      <w:i/>
      <w:sz w:val="24"/>
      <w:szCs w:val="24"/>
      <w:u w:val="none"/>
    </w:rPr>
  </w:style>
  <w:style w:type="character" w:customStyle="1" w:styleId="Subtieleverwijzing1">
    <w:name w:val="Subtiele verwijzing1"/>
    <w:basedOn w:val="Standaardalinea-lettertype"/>
    <w:uiPriority w:val="31"/>
    <w:qFormat/>
    <w:rPr>
      <w:rFonts w:ascii="Arial" w:hAnsi="Arial"/>
      <w:sz w:val="24"/>
      <w:szCs w:val="24"/>
      <w:u w:val="none"/>
    </w:rPr>
  </w:style>
  <w:style w:type="character" w:customStyle="1" w:styleId="Intensieveverwijzing1">
    <w:name w:val="Intensieve verwijzing1"/>
    <w:basedOn w:val="Standaardalinea-lettertype"/>
    <w:uiPriority w:val="32"/>
    <w:qFormat/>
    <w:rPr>
      <w:b/>
      <w:sz w:val="24"/>
      <w:u w:val="single"/>
    </w:rPr>
  </w:style>
  <w:style w:type="character" w:customStyle="1" w:styleId="Titelvanboek1">
    <w:name w:val="Titel van boek1"/>
    <w:basedOn w:val="Standaardalinea-lettertyp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Kopvaninhoudsopgave1">
    <w:name w:val="Kop van inhoudsopgave1"/>
    <w:basedOn w:val="Kop3"/>
    <w:next w:val="Standaard"/>
    <w:uiPriority w:val="39"/>
    <w:unhideWhenUsed/>
    <w:qFormat/>
    <w:pPr>
      <w:numPr>
        <w:ilvl w:val="0"/>
        <w:numId w:val="0"/>
      </w:numPr>
    </w:pPr>
    <w:rPr>
      <w:color w:val="FF0000"/>
      <w:sz w:val="3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tandaardingesprongenChar">
    <w:name w:val="Standaard ingesprongen Char"/>
    <w:basedOn w:val="Standaardalinea-lettertype"/>
    <w:link w:val="Standaardingesprongen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qFormat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qFormat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qFormat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qFormat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qFormat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pPr>
      <w:keepLines/>
      <w:numPr>
        <w:numId w:val="5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qFormat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qFormat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qFormat/>
    <w:pPr>
      <w:keepLines/>
      <w:numPr>
        <w:numId w:val="5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qFormat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qFormat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qFormat/>
    <w:pPr>
      <w:numPr>
        <w:numId w:val="6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qFormat/>
    <w:pPr>
      <w:numPr>
        <w:numId w:val="7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qFormat/>
    <w:pPr>
      <w:numPr>
        <w:numId w:val="8"/>
      </w:numPr>
      <w:spacing w:afterLines="100"/>
    </w:pPr>
  </w:style>
  <w:style w:type="character" w:customStyle="1" w:styleId="opsommingbijbesluitChar">
    <w:name w:val="opsomming_bij_besluit Char"/>
    <w:basedOn w:val="LijstalineaChar"/>
    <w:link w:val="opsommingbijbesluit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qFormat/>
    <w:rPr>
      <w:rFonts w:ascii="Arial" w:eastAsia="Times New Roman" w:hAnsi="Arial"/>
      <w:b/>
      <w:sz w:val="24"/>
      <w:szCs w:val="24"/>
      <w:lang w:val="nl-NL" w:eastAsia="nl-NL" w:bidi="ar-SA"/>
    </w:rPr>
  </w:style>
  <w:style w:type="table" w:customStyle="1" w:styleId="Tabelraster1">
    <w:name w:val="Tabelraster1"/>
    <w:basedOn w:val="Standaardtabe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086CA-5A59-4370-AFD9-5B048BE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7E66C146.dotm</Template>
  <TotalTime>13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Woesthof, Shenny</dc:creator>
  <cp:lastModifiedBy>Gruteke, Linda</cp:lastModifiedBy>
  <cp:revision>6</cp:revision>
  <dcterms:created xsi:type="dcterms:W3CDTF">2020-06-30T13:17:00Z</dcterms:created>
  <dcterms:modified xsi:type="dcterms:W3CDTF">2020-06-30T13:30:00Z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